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75149D" w:rsidTr="00E64A5B">
        <w:trPr>
          <w:trHeight w:hRule="exact" w:val="482"/>
          <w:jc w:val="center"/>
        </w:trPr>
        <w:tc>
          <w:tcPr>
            <w:tcW w:w="2211" w:type="pct"/>
            <w:vMerge w:val="restart"/>
          </w:tcPr>
          <w:p w:rsidR="0075149D" w:rsidRDefault="0075149D" w:rsidP="007514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620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9D" w:rsidRDefault="0075149D" w:rsidP="0075149D">
            <w:pPr>
              <w:pStyle w:val="ab"/>
              <w:spacing w:line="240" w:lineRule="atLeast"/>
              <w:ind w:right="1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Администрация Брейтовского муниципального района                                                                                               </w:t>
            </w:r>
          </w:p>
          <w:p w:rsidR="0075149D" w:rsidRDefault="0075149D" w:rsidP="0075149D">
            <w:pPr>
              <w:pStyle w:val="ab"/>
              <w:spacing w:line="240" w:lineRule="atLeast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>Ярославской области</w:t>
            </w:r>
            <w:r>
              <w:rPr>
                <w:b/>
                <w:sz w:val="18"/>
              </w:rPr>
              <w:t xml:space="preserve"> </w:t>
            </w:r>
          </w:p>
          <w:p w:rsidR="0075149D" w:rsidRDefault="0075149D" w:rsidP="0075149D">
            <w:pPr>
              <w:pStyle w:val="ab"/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Управление образования </w:t>
            </w:r>
          </w:p>
          <w:p w:rsidR="0075149D" w:rsidRDefault="0075149D" w:rsidP="0075149D">
            <w:pPr>
              <w:pStyle w:val="ab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администрации Брейтовского муниципального района                                                                                                             </w:t>
            </w:r>
          </w:p>
          <w:p w:rsidR="0075149D" w:rsidRDefault="0075149D" w:rsidP="0075149D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Республиканская ул., д.</w:t>
            </w:r>
            <w:proofErr w:type="gramStart"/>
            <w:r>
              <w:rPr>
                <w:sz w:val="16"/>
              </w:rPr>
              <w:t>1,с.Брейтово</w:t>
            </w:r>
            <w:proofErr w:type="gramEnd"/>
            <w:r>
              <w:rPr>
                <w:sz w:val="16"/>
              </w:rPr>
              <w:t>,</w:t>
            </w:r>
          </w:p>
          <w:p w:rsidR="0075149D" w:rsidRDefault="0075149D" w:rsidP="0075149D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Ярославской области,152760,</w:t>
            </w:r>
          </w:p>
          <w:p w:rsidR="0075149D" w:rsidRPr="0075149D" w:rsidRDefault="0075149D" w:rsidP="0075149D">
            <w:pPr>
              <w:pStyle w:val="ab"/>
              <w:jc w:val="center"/>
              <w:rPr>
                <w:sz w:val="16"/>
              </w:rPr>
            </w:pPr>
            <w:r w:rsidRPr="00EC684F">
              <w:rPr>
                <w:sz w:val="16"/>
                <w:lang w:val="pt-PT"/>
              </w:rPr>
              <w:t>e</w:t>
            </w:r>
            <w:r w:rsidRPr="00EC684F">
              <w:rPr>
                <w:sz w:val="16"/>
              </w:rPr>
              <w:t>-</w:t>
            </w:r>
            <w:r w:rsidRPr="00EC684F">
              <w:rPr>
                <w:sz w:val="16"/>
                <w:lang w:val="pt-PT"/>
              </w:rPr>
              <w:t>mail</w:t>
            </w:r>
            <w:r w:rsidRPr="00EC684F">
              <w:rPr>
                <w:sz w:val="16"/>
              </w:rPr>
              <w:t>:</w:t>
            </w:r>
            <w:r w:rsidRPr="00EC684F">
              <w:rPr>
                <w:sz w:val="16"/>
                <w:lang w:val="pt-PT"/>
              </w:rPr>
              <w:t>r</w:t>
            </w:r>
            <w:r>
              <w:rPr>
                <w:sz w:val="16"/>
                <w:lang w:val="pt-PT"/>
              </w:rPr>
              <w:t>onobrejtovo</w:t>
            </w:r>
            <w:r w:rsidRPr="00EC684F">
              <w:rPr>
                <w:sz w:val="16"/>
              </w:rPr>
              <w:t>@</w:t>
            </w:r>
            <w:proofErr w:type="spellStart"/>
            <w:r>
              <w:rPr>
                <w:sz w:val="16"/>
                <w:lang w:val="en-US"/>
              </w:rPr>
              <w:t>yandex</w:t>
            </w:r>
            <w:proofErr w:type="spellEnd"/>
            <w:r w:rsidRPr="00EC684F"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ru</w:t>
            </w:r>
            <w:proofErr w:type="spellEnd"/>
          </w:p>
          <w:p w:rsidR="0075149D" w:rsidRPr="00EC684F" w:rsidRDefault="0075149D" w:rsidP="0075149D">
            <w:pPr>
              <w:pStyle w:val="ab"/>
              <w:jc w:val="center"/>
              <w:rPr>
                <w:sz w:val="16"/>
              </w:rPr>
            </w:pPr>
            <w:r w:rsidRPr="00EC684F">
              <w:rPr>
                <w:sz w:val="16"/>
              </w:rPr>
              <w:t xml:space="preserve"> </w:t>
            </w:r>
            <w:r>
              <w:rPr>
                <w:sz w:val="16"/>
              </w:rPr>
              <w:t>тел</w:t>
            </w:r>
            <w:r w:rsidRPr="00EC684F">
              <w:rPr>
                <w:sz w:val="16"/>
              </w:rPr>
              <w:t xml:space="preserve">.(485 45) 2-13-48; </w:t>
            </w:r>
            <w:r>
              <w:rPr>
                <w:sz w:val="16"/>
              </w:rPr>
              <w:t>факс</w:t>
            </w:r>
            <w:r w:rsidRPr="00EC684F">
              <w:rPr>
                <w:sz w:val="16"/>
              </w:rPr>
              <w:t xml:space="preserve">(485 45) 2-15-08 </w:t>
            </w:r>
          </w:p>
          <w:p w:rsidR="0075149D" w:rsidRDefault="0075149D" w:rsidP="0075149D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ОГРН 1027601492951</w:t>
            </w:r>
          </w:p>
          <w:p w:rsidR="0075149D" w:rsidRDefault="0075149D" w:rsidP="0075149D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ИНН 7615000745  КПП  761501001</w:t>
            </w:r>
          </w:p>
          <w:p w:rsidR="0075149D" w:rsidRDefault="0075149D" w:rsidP="0075149D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75149D" w:rsidRPr="00FC664D" w:rsidRDefault="0075149D" w:rsidP="0075149D">
            <w:pPr>
              <w:jc w:val="center"/>
              <w:rPr>
                <w:b/>
                <w:sz w:val="22"/>
              </w:rPr>
            </w:pPr>
            <w:r>
              <w:rPr>
                <w:bCs/>
                <w:sz w:val="16"/>
              </w:rPr>
              <w:t>“ 19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>“ 08.  2020  г.</w:t>
            </w:r>
          </w:p>
        </w:tc>
        <w:tc>
          <w:tcPr>
            <w:tcW w:w="305" w:type="pct"/>
          </w:tcPr>
          <w:p w:rsidR="0075149D" w:rsidRPr="00FB6CA2" w:rsidRDefault="0075149D" w:rsidP="00FC6F70"/>
        </w:tc>
        <w:tc>
          <w:tcPr>
            <w:tcW w:w="2484" w:type="pct"/>
          </w:tcPr>
          <w:p w:rsidR="0075149D" w:rsidRDefault="0075149D" w:rsidP="002E2A8F"/>
        </w:tc>
      </w:tr>
      <w:tr w:rsidR="0075149D" w:rsidTr="005B3EED">
        <w:trPr>
          <w:trHeight w:val="3351"/>
          <w:jc w:val="center"/>
        </w:trPr>
        <w:tc>
          <w:tcPr>
            <w:tcW w:w="2211" w:type="pct"/>
            <w:vMerge/>
          </w:tcPr>
          <w:p w:rsidR="0075149D" w:rsidRPr="0055487F" w:rsidRDefault="0075149D" w:rsidP="007514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75149D" w:rsidRPr="00FB6CA2" w:rsidRDefault="0075149D" w:rsidP="00FC6F70"/>
        </w:tc>
        <w:tc>
          <w:tcPr>
            <w:tcW w:w="2484" w:type="pct"/>
          </w:tcPr>
          <w:p w:rsidR="0075149D" w:rsidRPr="00F714BC" w:rsidRDefault="0075149D" w:rsidP="0075149D">
            <w:r w:rsidRPr="00027BC2">
              <w:rPr>
                <w:szCs w:val="28"/>
              </w:rPr>
              <w:t xml:space="preserve">Руководителям </w:t>
            </w:r>
            <w:r>
              <w:rPr>
                <w:szCs w:val="28"/>
              </w:rPr>
              <w:t>образовательных организаций Брейтовского МР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F62CF" w:rsidP="0075149D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475E01">
              <w:rPr>
                <w:szCs w:val="24"/>
              </w:rPr>
              <w:t xml:space="preserve">О тематике августовских </w:t>
            </w:r>
            <w:r w:rsidR="0075149D">
              <w:rPr>
                <w:szCs w:val="24"/>
              </w:rPr>
              <w:t xml:space="preserve">педагогических советов </w:t>
            </w:r>
            <w:r w:rsidR="00475E01">
              <w:rPr>
                <w:szCs w:val="24"/>
              </w:rPr>
              <w:t xml:space="preserve"> работников образования</w:t>
            </w:r>
            <w:r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75E01" w:rsidRDefault="00475E01" w:rsidP="00475E01">
      <w:pPr>
        <w:jc w:val="center"/>
        <w:rPr>
          <w:szCs w:val="28"/>
        </w:rPr>
      </w:pPr>
      <w:r w:rsidRPr="00027BC2">
        <w:rPr>
          <w:szCs w:val="28"/>
        </w:rPr>
        <w:t>Уважаемые коллеги!</w:t>
      </w:r>
    </w:p>
    <w:p w:rsidR="00475E01" w:rsidRPr="005B3EED" w:rsidRDefault="00475E01" w:rsidP="00475E01">
      <w:pPr>
        <w:jc w:val="center"/>
        <w:rPr>
          <w:sz w:val="16"/>
          <w:szCs w:val="16"/>
        </w:rPr>
      </w:pPr>
    </w:p>
    <w:p w:rsidR="00475E01" w:rsidRDefault="00475E01" w:rsidP="00475E0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Информируем вас о том, что письмом </w:t>
      </w:r>
      <w:r w:rsidR="0075149D">
        <w:rPr>
          <w:szCs w:val="28"/>
        </w:rPr>
        <w:t xml:space="preserve">департамента образования Ярославской области </w:t>
      </w:r>
      <w:r>
        <w:rPr>
          <w:szCs w:val="28"/>
        </w:rPr>
        <w:t>в целях подготовки и проведения августовских совещаний педагогических и руководящих работников системы образования в 2020 году рекомендует рассмотреть следующие темы:</w:t>
      </w:r>
    </w:p>
    <w:p w:rsidR="00475E01" w:rsidRPr="00CA256E" w:rsidRDefault="005B3EED" w:rsidP="00475E0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475E01" w:rsidRPr="00CA256E">
        <w:rPr>
          <w:szCs w:val="28"/>
        </w:rPr>
        <w:t>лючевые направления достижения стратегической цели по вхождению Российской Федерации в число 10 ведущих стран мира</w:t>
      </w:r>
      <w:r>
        <w:rPr>
          <w:szCs w:val="28"/>
        </w:rPr>
        <w:t xml:space="preserve"> по качеству общего образования;</w:t>
      </w:r>
    </w:p>
    <w:p w:rsidR="00475E01" w:rsidRPr="00CA256E" w:rsidRDefault="005B3EED" w:rsidP="00475E0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="00475E01" w:rsidRPr="00CA256E">
        <w:rPr>
          <w:szCs w:val="28"/>
        </w:rPr>
        <w:t>одернизация воспитательной деятельности образовательных организаций. Внедрение примерной программы воспитания в общеобразовательных ор</w:t>
      </w:r>
      <w:r>
        <w:rPr>
          <w:szCs w:val="28"/>
        </w:rPr>
        <w:t>ганизациях Российской Федерации;</w:t>
      </w:r>
    </w:p>
    <w:p w:rsidR="00475E01" w:rsidRDefault="005B3EED" w:rsidP="00475E0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475E01" w:rsidRPr="00CA256E">
        <w:rPr>
          <w:szCs w:val="28"/>
        </w:rPr>
        <w:t xml:space="preserve">ктуальные направления цифровой трансформации образования: перспективы и новые возможности развития традиционного образования. </w:t>
      </w:r>
      <w:r w:rsidR="00475E01">
        <w:rPr>
          <w:szCs w:val="28"/>
        </w:rPr>
        <w:t>Достижение стратегических целей национального проекта «Образование»: задачи, механизмы и направления изменений системы образования.</w:t>
      </w:r>
    </w:p>
    <w:p w:rsidR="00475E01" w:rsidRDefault="00475E01" w:rsidP="00475E0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Просим учесть смысловой контекст перечисленных тем </w:t>
      </w:r>
      <w:r w:rsidR="00783471">
        <w:rPr>
          <w:szCs w:val="28"/>
        </w:rPr>
        <w:t>д</w:t>
      </w:r>
      <w:r>
        <w:rPr>
          <w:szCs w:val="28"/>
        </w:rPr>
        <w:t xml:space="preserve">ля обсуждения на августовских </w:t>
      </w:r>
      <w:r w:rsidR="00783471">
        <w:rPr>
          <w:szCs w:val="28"/>
        </w:rPr>
        <w:t>педагогических советах</w:t>
      </w:r>
      <w:r w:rsidR="00D44F43">
        <w:rPr>
          <w:szCs w:val="28"/>
        </w:rPr>
        <w:t xml:space="preserve"> (совещаниях) </w:t>
      </w:r>
      <w:r w:rsidR="00783471">
        <w:rPr>
          <w:szCs w:val="28"/>
        </w:rPr>
        <w:t xml:space="preserve">в образовательных </w:t>
      </w:r>
      <w:r w:rsidR="00F741BD">
        <w:rPr>
          <w:szCs w:val="28"/>
        </w:rPr>
        <w:t>организациях.</w:t>
      </w:r>
    </w:p>
    <w:p w:rsidR="00576DBF" w:rsidRDefault="00F741BD" w:rsidP="00852AE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Просим запланировать, подготовить и провести в ОУ педагогический совет</w:t>
      </w:r>
      <w:r w:rsidR="00D44F43">
        <w:rPr>
          <w:szCs w:val="28"/>
        </w:rPr>
        <w:t xml:space="preserve"> (совещание) </w:t>
      </w:r>
      <w:r>
        <w:rPr>
          <w:szCs w:val="28"/>
        </w:rPr>
        <w:t>в период с 26 по 31 августа 2020 года</w:t>
      </w:r>
      <w:r w:rsidR="009A0D09">
        <w:rPr>
          <w:szCs w:val="28"/>
        </w:rPr>
        <w:t xml:space="preserve"> с учётом перечисленной тематики с приглашением начальника Управления образования. О </w:t>
      </w:r>
      <w:proofErr w:type="gramStart"/>
      <w:r w:rsidR="009A0D09">
        <w:rPr>
          <w:szCs w:val="28"/>
        </w:rPr>
        <w:t>дате</w:t>
      </w:r>
      <w:r w:rsidR="00852AE1">
        <w:rPr>
          <w:szCs w:val="28"/>
        </w:rPr>
        <w:t>,</w:t>
      </w:r>
      <w:r w:rsidR="009A0D09">
        <w:rPr>
          <w:szCs w:val="28"/>
        </w:rPr>
        <w:t xml:space="preserve">  времени</w:t>
      </w:r>
      <w:proofErr w:type="gramEnd"/>
      <w:r w:rsidR="00852AE1">
        <w:rPr>
          <w:szCs w:val="28"/>
        </w:rPr>
        <w:t xml:space="preserve"> и теме </w:t>
      </w:r>
      <w:r w:rsidR="009A0D09">
        <w:rPr>
          <w:szCs w:val="28"/>
        </w:rPr>
        <w:t>педагогического совета</w:t>
      </w:r>
      <w:r w:rsidR="00D44F43">
        <w:rPr>
          <w:szCs w:val="28"/>
        </w:rPr>
        <w:t xml:space="preserve"> (совещания)</w:t>
      </w:r>
      <w:r w:rsidR="00852AE1">
        <w:rPr>
          <w:szCs w:val="28"/>
        </w:rPr>
        <w:t xml:space="preserve"> в ОУ</w:t>
      </w:r>
      <w:r w:rsidR="009A0D09">
        <w:rPr>
          <w:szCs w:val="28"/>
        </w:rPr>
        <w:t xml:space="preserve"> сообщите до 17.00 19 августа 2020г по электронной почте  </w:t>
      </w:r>
    </w:p>
    <w:p w:rsidR="00F714BC" w:rsidRPr="00576DBF" w:rsidRDefault="00576DBF" w:rsidP="00852AE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hyperlink r:id="rId9" w:history="1">
        <w:r w:rsidRPr="00D57FCA">
          <w:rPr>
            <w:rStyle w:val="a4"/>
            <w:szCs w:val="28"/>
            <w:lang w:val="en-US"/>
          </w:rPr>
          <w:t>imc</w:t>
        </w:r>
        <w:r w:rsidRPr="00D57FCA">
          <w:rPr>
            <w:rStyle w:val="a4"/>
            <w:szCs w:val="28"/>
          </w:rPr>
          <w:t>-</w:t>
        </w:r>
        <w:r w:rsidRPr="00D57FCA">
          <w:rPr>
            <w:rStyle w:val="a4"/>
            <w:szCs w:val="28"/>
            <w:lang w:val="en-US"/>
          </w:rPr>
          <w:t>breytovo</w:t>
        </w:r>
        <w:r w:rsidRPr="00D57FCA">
          <w:rPr>
            <w:rStyle w:val="a4"/>
            <w:szCs w:val="28"/>
          </w:rPr>
          <w:t>2008@</w:t>
        </w:r>
        <w:r w:rsidRPr="00D57FCA">
          <w:rPr>
            <w:rStyle w:val="a4"/>
            <w:szCs w:val="28"/>
            <w:lang w:val="en-US"/>
          </w:rPr>
          <w:t>yandex</w:t>
        </w:r>
        <w:r w:rsidRPr="00D57FCA">
          <w:rPr>
            <w:rStyle w:val="a4"/>
            <w:szCs w:val="28"/>
          </w:rPr>
          <w:t>.</w:t>
        </w:r>
        <w:proofErr w:type="spellStart"/>
        <w:r w:rsidRPr="00D57FCA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bookmarkStart w:id="0" w:name="_GoBack"/>
      <w:bookmarkEnd w:id="0"/>
    </w:p>
    <w:p w:rsidR="005B3EED" w:rsidRPr="00267EF0" w:rsidRDefault="005B3EE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852AE1" w:rsidRDefault="00852AE1" w:rsidP="00852A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образования</w:t>
            </w:r>
            <w:r w:rsidR="00D44F43">
              <w:rPr>
                <w:szCs w:val="28"/>
              </w:rPr>
              <w:t>:</w:t>
            </w:r>
          </w:p>
        </w:tc>
        <w:tc>
          <w:tcPr>
            <w:tcW w:w="4655" w:type="dxa"/>
            <w:vAlign w:val="bottom"/>
          </w:tcPr>
          <w:p w:rsidR="00727910" w:rsidRDefault="00852A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Тюрикова С.А.</w:t>
            </w:r>
          </w:p>
          <w:p w:rsidR="00852AE1" w:rsidRDefault="00852AE1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B3EED" w:rsidRDefault="005B3EED" w:rsidP="00475E01">
      <w:pPr>
        <w:jc w:val="both"/>
        <w:rPr>
          <w:sz w:val="24"/>
          <w:szCs w:val="24"/>
          <w:highlight w:val="red"/>
        </w:rPr>
      </w:pPr>
      <w:bookmarkStart w:id="1" w:name="DigSignature"/>
      <w:bookmarkEnd w:id="1"/>
    </w:p>
    <w:sectPr w:rsidR="005B3EED" w:rsidSect="005B3EE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CF" w:rsidRDefault="003F62CF">
      <w:r>
        <w:separator/>
      </w:r>
    </w:p>
  </w:endnote>
  <w:endnote w:type="continuationSeparator" w:id="0">
    <w:p w:rsidR="003F62CF" w:rsidRDefault="003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3F62C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75E01" w:rsidRPr="00475E01">
      <w:rPr>
        <w:sz w:val="16"/>
      </w:rPr>
      <w:t>13734799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D197C" w:rsidRPr="00DD197C">
      <w:rPr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CF" w:rsidRDefault="003F62CF">
      <w:r>
        <w:separator/>
      </w:r>
    </w:p>
  </w:footnote>
  <w:footnote w:type="continuationSeparator" w:id="0">
    <w:p w:rsidR="003F62CF" w:rsidRDefault="003F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A120B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120B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44F4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9FF76FF"/>
    <w:multiLevelType w:val="hybridMultilevel"/>
    <w:tmpl w:val="EF80834E"/>
    <w:lvl w:ilvl="0" w:tplc="C598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182F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2CF"/>
    <w:rsid w:val="003F6ACD"/>
    <w:rsid w:val="00413EAE"/>
    <w:rsid w:val="004273FD"/>
    <w:rsid w:val="00440606"/>
    <w:rsid w:val="0045667C"/>
    <w:rsid w:val="00456E9A"/>
    <w:rsid w:val="00475E01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6DBF"/>
    <w:rsid w:val="0058529C"/>
    <w:rsid w:val="00585302"/>
    <w:rsid w:val="005936EB"/>
    <w:rsid w:val="005A0791"/>
    <w:rsid w:val="005A376F"/>
    <w:rsid w:val="005A7282"/>
    <w:rsid w:val="005B3EED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5149D"/>
    <w:rsid w:val="00761EB2"/>
    <w:rsid w:val="00772602"/>
    <w:rsid w:val="00783471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2AE1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6463"/>
    <w:rsid w:val="009949AE"/>
    <w:rsid w:val="009A0D09"/>
    <w:rsid w:val="009A2D25"/>
    <w:rsid w:val="009C74F6"/>
    <w:rsid w:val="00A02A1D"/>
    <w:rsid w:val="00A120BB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4F43"/>
    <w:rsid w:val="00D7160D"/>
    <w:rsid w:val="00D85E62"/>
    <w:rsid w:val="00D871C5"/>
    <w:rsid w:val="00D87611"/>
    <w:rsid w:val="00D93F47"/>
    <w:rsid w:val="00D941E8"/>
    <w:rsid w:val="00DB57BB"/>
    <w:rsid w:val="00DD197C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41BD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1891E"/>
  <w15:docId w15:val="{772E4987-485F-4562-ACFF-C61410E3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b">
    <w:name w:val="???????"/>
    <w:rsid w:val="007514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c-breytovo2008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3E2D-3A35-43E4-AB76-26830A5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ИМЦ-Струбина</cp:lastModifiedBy>
  <cp:revision>2</cp:revision>
  <cp:lastPrinted>2011-06-07T12:47:00Z</cp:lastPrinted>
  <dcterms:created xsi:type="dcterms:W3CDTF">2020-08-19T06:56:00Z</dcterms:created>
  <dcterms:modified xsi:type="dcterms:W3CDTF">2020-08-19T06:56:00Z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30-50-95</vt:lpwstr>
  </property>
  <property fmtid="{D5CDD505-2E9C-101B-9397-08002B2CF9AE}" pid="7" name="Заголовок">
    <vt:lpwstr>О тематике августовских совещаниях работников образования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Калинин Сергей Николаевич</vt:lpwstr>
  </property>
  <property fmtid="{D5CDD505-2E9C-101B-9397-08002B2CF9AE}" pid="11" name="Номер версии">
    <vt:lpwstr>3</vt:lpwstr>
  </property>
  <property fmtid="{D5CDD505-2E9C-101B-9397-08002B2CF9AE}" pid="12" name="ИД">
    <vt:lpwstr>13734799</vt:lpwstr>
  </property>
  <property fmtid="{D5CDD505-2E9C-101B-9397-08002B2CF9AE}" pid="13" name="INSTALL_ID">
    <vt:lpwstr>34115</vt:lpwstr>
  </property>
</Properties>
</file>